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83" w:rsidRDefault="003B6983">
      <w:pPr>
        <w:jc w:val="center"/>
        <w:rPr>
          <w:b/>
          <w:bCs/>
          <w:sz w:val="32"/>
          <w:szCs w:val="32"/>
        </w:rPr>
      </w:pPr>
    </w:p>
    <w:p w:rsidR="003B6983" w:rsidRDefault="003B698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告</w:t>
      </w:r>
    </w:p>
    <w:p w:rsidR="003B6983" w:rsidRDefault="003B69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我校单独招生预录确认后现空缺计划</w:t>
      </w:r>
      <w:r>
        <w:rPr>
          <w:sz w:val="28"/>
          <w:szCs w:val="28"/>
        </w:rPr>
        <w:t>116</w:t>
      </w:r>
      <w:r>
        <w:rPr>
          <w:rFonts w:hint="eastAsia"/>
          <w:sz w:val="28"/>
          <w:szCs w:val="28"/>
        </w:rPr>
        <w:t>名，请报考了我校志愿又未被录取的考生，于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日上午九点至下午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点前来我校招生处现场办理相关报读手续，我校将按省教育厅文件和我校录取原则进行预录，逾期不予办理。</w:t>
      </w:r>
    </w:p>
    <w:p w:rsidR="003B6983" w:rsidRDefault="003B6983">
      <w:pPr>
        <w:ind w:firstLineChars="200" w:firstLine="560"/>
        <w:rPr>
          <w:sz w:val="28"/>
          <w:szCs w:val="28"/>
        </w:rPr>
      </w:pPr>
    </w:p>
    <w:p w:rsidR="003B6983" w:rsidRDefault="003B698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郴州职业技术学院招生处</w:t>
      </w:r>
    </w:p>
    <w:p w:rsidR="003B6983" w:rsidRDefault="003B69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21"/>
        </w:smartTagPr>
        <w:r>
          <w:rPr>
            <w:sz w:val="28"/>
            <w:szCs w:val="28"/>
          </w:rPr>
          <w:t>2021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</w:t>
        </w:r>
        <w:r>
          <w:rPr>
            <w:rFonts w:hint="eastAsia"/>
            <w:sz w:val="28"/>
            <w:szCs w:val="28"/>
          </w:rPr>
          <w:t>日</w:t>
        </w:r>
      </w:smartTag>
    </w:p>
    <w:sectPr w:rsidR="003B6983" w:rsidSect="00571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61"/>
    <w:rsid w:val="003B6983"/>
    <w:rsid w:val="00571361"/>
    <w:rsid w:val="007B4BBF"/>
    <w:rsid w:val="009F6A4C"/>
    <w:rsid w:val="00E77961"/>
    <w:rsid w:val="058639BD"/>
    <w:rsid w:val="15D72924"/>
    <w:rsid w:val="2CCE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6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30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曹文生</cp:lastModifiedBy>
  <cp:revision>2</cp:revision>
  <dcterms:created xsi:type="dcterms:W3CDTF">2021-04-02T14:52:00Z</dcterms:created>
  <dcterms:modified xsi:type="dcterms:W3CDTF">2021-04-03T09:32:00Z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CFB3A53B95B34941A3351FCBCF633743</vt:lpwstr>
  </property>
</Properties>
</file>